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8C64" w14:textId="0ABEA3E1" w:rsidR="004F29AE" w:rsidRDefault="00C5251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D7758">
        <w:rPr>
          <w:rFonts w:ascii="Arial" w:hAnsi="Arial" w:cs="Arial"/>
          <w:b/>
          <w:bCs/>
          <w:sz w:val="28"/>
          <w:szCs w:val="28"/>
          <w:u w:val="single"/>
        </w:rPr>
        <w:t>Checkliste bei Eigentum von Wohngrundstücken</w:t>
      </w:r>
      <w:r w:rsidR="007C4FB0">
        <w:rPr>
          <w:rFonts w:ascii="Arial" w:hAnsi="Arial" w:cs="Arial"/>
          <w:b/>
          <w:bCs/>
          <w:sz w:val="28"/>
          <w:szCs w:val="28"/>
          <w:u w:val="single"/>
        </w:rPr>
        <w:t xml:space="preserve"> und unbebauten Grundstücken</w:t>
      </w:r>
    </w:p>
    <w:p w14:paraId="1C306A8B" w14:textId="68093001" w:rsidR="00461B91" w:rsidRDefault="00461B91">
      <w:pPr>
        <w:rPr>
          <w:rFonts w:ascii="Arial" w:hAnsi="Arial" w:cs="Arial"/>
          <w:sz w:val="24"/>
          <w:szCs w:val="24"/>
        </w:rPr>
      </w:pPr>
      <w:r w:rsidRPr="00461B91">
        <w:rPr>
          <w:rFonts w:ascii="Arial" w:hAnsi="Arial" w:cs="Arial"/>
          <w:sz w:val="24"/>
          <w:szCs w:val="24"/>
        </w:rPr>
        <w:t>(bitte je Flurstück eine Checkliste)</w:t>
      </w:r>
    </w:p>
    <w:p w14:paraId="43838C86" w14:textId="28E42DA7" w:rsidR="00461B91" w:rsidRPr="00DB79F1" w:rsidRDefault="00DB79F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B79F1">
        <w:rPr>
          <w:rFonts w:ascii="Arial" w:hAnsi="Arial" w:cs="Arial"/>
          <w:b/>
          <w:bCs/>
          <w:sz w:val="24"/>
          <w:szCs w:val="24"/>
          <w:u w:val="single"/>
        </w:rPr>
        <w:t>Hauptvordruck:</w:t>
      </w:r>
    </w:p>
    <w:tbl>
      <w:tblPr>
        <w:tblStyle w:val="Tabellenraster"/>
        <w:tblW w:w="9445" w:type="dxa"/>
        <w:tblLook w:val="04A0" w:firstRow="1" w:lastRow="0" w:firstColumn="1" w:lastColumn="0" w:noHBand="0" w:noVBand="1"/>
      </w:tblPr>
      <w:tblGrid>
        <w:gridCol w:w="458"/>
        <w:gridCol w:w="8751"/>
        <w:gridCol w:w="236"/>
      </w:tblGrid>
      <w:tr w:rsidR="00DB79F1" w:rsidRPr="00CD7758" w14:paraId="251CAE9D" w14:textId="77777777" w:rsidTr="00DB79F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9819AC" w14:textId="3633BBC6" w:rsidR="00C5251D" w:rsidRPr="00CD7758" w:rsidRDefault="00CD7758">
            <w:pPr>
              <w:rPr>
                <w:rFonts w:ascii="Arial" w:hAnsi="Arial" w:cs="Arial"/>
                <w:sz w:val="40"/>
                <w:szCs w:val="40"/>
              </w:rPr>
            </w:pPr>
            <w:r w:rsidRPr="00CD775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641C59" w14:textId="77777777" w:rsidR="00C5251D" w:rsidRPr="00CD7758" w:rsidRDefault="00C525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7758">
              <w:rPr>
                <w:rFonts w:ascii="Arial" w:hAnsi="Arial" w:cs="Arial"/>
                <w:b/>
                <w:bCs/>
                <w:sz w:val="24"/>
                <w:szCs w:val="24"/>
              </w:rPr>
              <w:t>Aktenzeichen</w:t>
            </w:r>
          </w:p>
          <w:p w14:paraId="1E1DA31E" w14:textId="4495C2EF" w:rsidR="00C5251D" w:rsidRPr="00CD7758" w:rsidRDefault="00C525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07823F" w14:textId="77777777" w:rsidR="00C5251D" w:rsidRPr="00CD7758" w:rsidRDefault="00C52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9F1" w:rsidRPr="00CD7758" w14:paraId="4A12684C" w14:textId="77777777" w:rsidTr="00DB79F1"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37D19" w14:textId="77777777" w:rsidR="00C5251D" w:rsidRPr="00CD7758" w:rsidRDefault="00C52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30D88" w14:textId="7B68A8BF" w:rsidR="00C5251D" w:rsidRPr="00CD7758" w:rsidRDefault="00C5251D">
            <w:pPr>
              <w:rPr>
                <w:rFonts w:ascii="Arial" w:hAnsi="Arial" w:cs="Arial"/>
                <w:sz w:val="20"/>
                <w:szCs w:val="20"/>
              </w:rPr>
            </w:pPr>
            <w:r w:rsidRPr="00CD7758">
              <w:rPr>
                <w:rFonts w:ascii="Arial" w:hAnsi="Arial" w:cs="Arial"/>
                <w:sz w:val="20"/>
                <w:szCs w:val="20"/>
              </w:rPr>
              <w:t>Das Aktenzeichen ist 17-stellig: _</w:t>
            </w:r>
            <w:r w:rsidR="003E5A84">
              <w:rPr>
                <w:rFonts w:ascii="Arial" w:hAnsi="Arial" w:cs="Arial"/>
                <w:sz w:val="20"/>
                <w:szCs w:val="20"/>
              </w:rPr>
              <w:t>_</w:t>
            </w:r>
            <w:r w:rsidRPr="00CD7758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3E5A84">
              <w:rPr>
                <w:rFonts w:ascii="Arial" w:hAnsi="Arial" w:cs="Arial"/>
                <w:sz w:val="20"/>
                <w:szCs w:val="20"/>
              </w:rPr>
              <w:t>_</w:t>
            </w:r>
            <w:r w:rsidRPr="00CD7758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3E5A84">
              <w:rPr>
                <w:rFonts w:ascii="Arial" w:hAnsi="Arial" w:cs="Arial"/>
                <w:sz w:val="20"/>
                <w:szCs w:val="20"/>
              </w:rPr>
              <w:t>_</w:t>
            </w:r>
            <w:r w:rsidRPr="00CD7758">
              <w:rPr>
                <w:rFonts w:ascii="Arial" w:hAnsi="Arial" w:cs="Arial"/>
                <w:sz w:val="20"/>
                <w:szCs w:val="20"/>
              </w:rPr>
              <w:t xml:space="preserve"> / _</w:t>
            </w:r>
            <w:r w:rsidR="003E5A84">
              <w:rPr>
                <w:rFonts w:ascii="Arial" w:hAnsi="Arial" w:cs="Arial"/>
                <w:sz w:val="20"/>
                <w:szCs w:val="20"/>
              </w:rPr>
              <w:t>_</w:t>
            </w:r>
            <w:r w:rsidRPr="00CD7758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3E5A84">
              <w:rPr>
                <w:rFonts w:ascii="Arial" w:hAnsi="Arial" w:cs="Arial"/>
                <w:sz w:val="20"/>
                <w:szCs w:val="20"/>
              </w:rPr>
              <w:t>_</w:t>
            </w:r>
            <w:r w:rsidRPr="00CD7758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3E5A84">
              <w:rPr>
                <w:rFonts w:ascii="Arial" w:hAnsi="Arial" w:cs="Arial"/>
                <w:sz w:val="20"/>
                <w:szCs w:val="20"/>
              </w:rPr>
              <w:t>_</w:t>
            </w:r>
            <w:r w:rsidRPr="00CD7758">
              <w:rPr>
                <w:rFonts w:ascii="Arial" w:hAnsi="Arial" w:cs="Arial"/>
                <w:sz w:val="20"/>
                <w:szCs w:val="20"/>
              </w:rPr>
              <w:t xml:space="preserve"> - _</w:t>
            </w:r>
            <w:r w:rsidR="003E5A84">
              <w:rPr>
                <w:rFonts w:ascii="Arial" w:hAnsi="Arial" w:cs="Arial"/>
                <w:sz w:val="20"/>
                <w:szCs w:val="20"/>
              </w:rPr>
              <w:t>_</w:t>
            </w:r>
            <w:r w:rsidRPr="00CD7758">
              <w:rPr>
                <w:rFonts w:ascii="Arial" w:hAnsi="Arial" w:cs="Arial"/>
                <w:sz w:val="20"/>
                <w:szCs w:val="20"/>
              </w:rPr>
              <w:t xml:space="preserve"> - _</w:t>
            </w:r>
            <w:r w:rsidR="003E5A84">
              <w:rPr>
                <w:rFonts w:ascii="Arial" w:hAnsi="Arial" w:cs="Arial"/>
                <w:sz w:val="20"/>
                <w:szCs w:val="20"/>
              </w:rPr>
              <w:t>_</w:t>
            </w:r>
            <w:r w:rsidRPr="00CD7758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3E5A84">
              <w:rPr>
                <w:rFonts w:ascii="Arial" w:hAnsi="Arial" w:cs="Arial"/>
                <w:sz w:val="20"/>
                <w:szCs w:val="20"/>
              </w:rPr>
              <w:t>_</w:t>
            </w:r>
            <w:r w:rsidRPr="00CD7758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3E5A84">
              <w:rPr>
                <w:rFonts w:ascii="Arial" w:hAnsi="Arial" w:cs="Arial"/>
                <w:sz w:val="20"/>
                <w:szCs w:val="20"/>
              </w:rPr>
              <w:t>_</w:t>
            </w:r>
            <w:r w:rsidRPr="00CD7758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3E5A84">
              <w:rPr>
                <w:rFonts w:ascii="Arial" w:hAnsi="Arial" w:cs="Arial"/>
                <w:sz w:val="20"/>
                <w:szCs w:val="20"/>
              </w:rPr>
              <w:t>_</w:t>
            </w:r>
            <w:r w:rsidRPr="00CD7758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3E5A84">
              <w:rPr>
                <w:rFonts w:ascii="Arial" w:hAnsi="Arial" w:cs="Arial"/>
                <w:sz w:val="20"/>
                <w:szCs w:val="20"/>
              </w:rPr>
              <w:t>_</w:t>
            </w:r>
            <w:r w:rsidRPr="00CD7758">
              <w:rPr>
                <w:rFonts w:ascii="Arial" w:hAnsi="Arial" w:cs="Arial"/>
                <w:sz w:val="20"/>
                <w:szCs w:val="20"/>
              </w:rPr>
              <w:t xml:space="preserve"> . _</w:t>
            </w:r>
            <w:r w:rsidR="003E5A84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B185D" w14:textId="77777777" w:rsidR="00C5251D" w:rsidRPr="00CD7758" w:rsidRDefault="00C52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307" w:rsidRPr="00CD7758" w14:paraId="4F3B279A" w14:textId="77777777" w:rsidTr="00DB79F1"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1482" w14:textId="77777777" w:rsidR="00C5251D" w:rsidRPr="00CD7758" w:rsidRDefault="00C52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04EA1A" w14:textId="035DC609" w:rsidR="00C5251D" w:rsidRDefault="00C525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82FF17" w14:textId="4F6FD091" w:rsidR="000D789A" w:rsidRPr="00CD7758" w:rsidRDefault="000D78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(s. Informationsschreiben des Finanzamts, Grundbesitzabgabenbescheid der Kommune o</w:t>
            </w:r>
            <w:r w:rsidR="00445AA8">
              <w:rPr>
                <w:rFonts w:ascii="Arial" w:hAnsi="Arial" w:cs="Arial"/>
                <w:sz w:val="20"/>
                <w:szCs w:val="20"/>
              </w:rPr>
              <w:t>der bisheriger Einheitswertbescheid des Finanzamts)</w:t>
            </w:r>
          </w:p>
          <w:p w14:paraId="6577A474" w14:textId="4ECAB169" w:rsidR="00C5251D" w:rsidRPr="00CD7758" w:rsidRDefault="00C52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CDF31" w14:textId="77777777" w:rsidR="00C5251D" w:rsidRPr="00CD7758" w:rsidRDefault="00C52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307" w14:paraId="6705E262" w14:textId="77777777" w:rsidTr="00DB79F1"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14:paraId="2B6B1FC1" w14:textId="04B5EEA6" w:rsidR="00E56278" w:rsidRPr="00E56278" w:rsidRDefault="00E56278" w:rsidP="00E56278">
            <w:pPr>
              <w:rPr>
                <w:rFonts w:cstheme="minorHAnsi"/>
                <w:sz w:val="20"/>
                <w:szCs w:val="20"/>
              </w:rPr>
            </w:pPr>
            <w:r w:rsidRPr="00E56278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716F35" w14:textId="77777777" w:rsidR="00E56278" w:rsidRDefault="00E56278" w:rsidP="00E562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278">
              <w:rPr>
                <w:rFonts w:ascii="Arial" w:hAnsi="Arial" w:cs="Arial"/>
                <w:b/>
                <w:bCs/>
                <w:sz w:val="24"/>
                <w:szCs w:val="24"/>
              </w:rPr>
              <w:t>Lage des Grundstücks</w:t>
            </w:r>
          </w:p>
          <w:p w14:paraId="7A5EE06C" w14:textId="77777777" w:rsidR="00E56278" w:rsidRDefault="00E56278" w:rsidP="00E562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201C06" w14:textId="77777777" w:rsidR="00E56278" w:rsidRDefault="00E56278" w:rsidP="00E56278">
            <w:pPr>
              <w:rPr>
                <w:rFonts w:ascii="Arial" w:hAnsi="Arial" w:cs="Arial"/>
                <w:sz w:val="20"/>
                <w:szCs w:val="20"/>
              </w:rPr>
            </w:pPr>
            <w:r w:rsidRPr="00E56278">
              <w:rPr>
                <w:rFonts w:ascii="Arial" w:hAnsi="Arial" w:cs="Arial"/>
                <w:sz w:val="20"/>
                <w:szCs w:val="20"/>
              </w:rPr>
              <w:t>Straße und Hausnummer:</w:t>
            </w:r>
            <w:r w:rsidR="00395307">
              <w:rPr>
                <w:rFonts w:ascii="Arial" w:hAnsi="Arial" w:cs="Arial"/>
                <w:sz w:val="20"/>
                <w:szCs w:val="20"/>
              </w:rPr>
              <w:t xml:space="preserve">      ________________________________________</w:t>
            </w:r>
          </w:p>
          <w:p w14:paraId="6D60C7AF" w14:textId="77777777" w:rsidR="00395307" w:rsidRDefault="00395307" w:rsidP="00E562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D2565" w14:textId="77777777" w:rsidR="00395307" w:rsidRDefault="00395307" w:rsidP="00E56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Postleitzahl und Ort:               ________________________________________</w:t>
            </w:r>
          </w:p>
          <w:p w14:paraId="47ADFCAA" w14:textId="705F2576" w:rsidR="00654428" w:rsidRPr="00E56278" w:rsidRDefault="00654428" w:rsidP="00E562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2DF85" w14:textId="77777777" w:rsidR="00E56278" w:rsidRDefault="00E56278" w:rsidP="00E56278">
            <w:pPr>
              <w:rPr>
                <w:sz w:val="20"/>
                <w:szCs w:val="20"/>
              </w:rPr>
            </w:pPr>
          </w:p>
        </w:tc>
      </w:tr>
      <w:tr w:rsidR="00E56278" w14:paraId="084EEF12" w14:textId="77777777" w:rsidTr="00280A51"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14:paraId="021C3843" w14:textId="65F01A79" w:rsidR="00E56278" w:rsidRPr="000F3A72" w:rsidRDefault="00FB3297" w:rsidP="00E5627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F3A72">
              <w:rPr>
                <w:rFonts w:cs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01488A" w14:textId="22ECDBD0" w:rsidR="00E56278" w:rsidRPr="000F3A72" w:rsidRDefault="00461B91" w:rsidP="00E562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3A72">
              <w:rPr>
                <w:rFonts w:ascii="Arial" w:hAnsi="Arial" w:cs="Arial"/>
                <w:b/>
                <w:bCs/>
                <w:sz w:val="24"/>
                <w:szCs w:val="24"/>
              </w:rPr>
              <w:t>Gemarkun</w:t>
            </w:r>
            <w:r w:rsidR="000B769F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Pr="000F3A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und Flurstück</w:t>
            </w:r>
          </w:p>
          <w:p w14:paraId="25153AD2" w14:textId="20F17944" w:rsidR="00461B91" w:rsidRPr="00654428" w:rsidRDefault="00461B91" w:rsidP="00E562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C5D6C7" w14:textId="335C61F0" w:rsidR="00461B91" w:rsidRPr="00654428" w:rsidRDefault="00461B91" w:rsidP="00E56278">
            <w:pPr>
              <w:rPr>
                <w:rFonts w:ascii="Arial" w:hAnsi="Arial" w:cs="Arial"/>
                <w:sz w:val="20"/>
                <w:szCs w:val="20"/>
              </w:rPr>
            </w:pPr>
            <w:r w:rsidRPr="00654428">
              <w:rPr>
                <w:rFonts w:ascii="Arial" w:hAnsi="Arial" w:cs="Arial"/>
                <w:sz w:val="20"/>
                <w:szCs w:val="20"/>
              </w:rPr>
              <w:t>Gemarkung:     ________________________________</w:t>
            </w:r>
          </w:p>
          <w:p w14:paraId="7A25FB24" w14:textId="77777777" w:rsidR="00461B91" w:rsidRPr="00654428" w:rsidRDefault="00461B91" w:rsidP="00E562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E2421" w14:textId="1A85DC97" w:rsidR="00461B91" w:rsidRPr="00654428" w:rsidRDefault="00461B91" w:rsidP="00E56278">
            <w:pPr>
              <w:rPr>
                <w:rFonts w:ascii="Arial" w:hAnsi="Arial" w:cs="Arial"/>
                <w:sz w:val="20"/>
                <w:szCs w:val="20"/>
              </w:rPr>
            </w:pPr>
            <w:r w:rsidRPr="00654428">
              <w:rPr>
                <w:rFonts w:ascii="Arial" w:hAnsi="Arial" w:cs="Arial"/>
                <w:sz w:val="20"/>
                <w:szCs w:val="20"/>
              </w:rPr>
              <w:t>Grundbuchblattnummer (die letzten 6 Ziffern):    _</w:t>
            </w:r>
            <w:r w:rsidR="003E5A84">
              <w:rPr>
                <w:rFonts w:ascii="Arial" w:hAnsi="Arial" w:cs="Arial"/>
                <w:sz w:val="20"/>
                <w:szCs w:val="20"/>
              </w:rPr>
              <w:t>_</w:t>
            </w:r>
            <w:r w:rsidRPr="00654428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3E5A84">
              <w:rPr>
                <w:rFonts w:ascii="Arial" w:hAnsi="Arial" w:cs="Arial"/>
                <w:sz w:val="20"/>
                <w:szCs w:val="20"/>
              </w:rPr>
              <w:t>_</w:t>
            </w:r>
            <w:r w:rsidRPr="00654428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3E5A84">
              <w:rPr>
                <w:rFonts w:ascii="Arial" w:hAnsi="Arial" w:cs="Arial"/>
                <w:sz w:val="20"/>
                <w:szCs w:val="20"/>
              </w:rPr>
              <w:t>_</w:t>
            </w:r>
            <w:r w:rsidRPr="00654428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3E5A84">
              <w:rPr>
                <w:rFonts w:ascii="Arial" w:hAnsi="Arial" w:cs="Arial"/>
                <w:sz w:val="20"/>
                <w:szCs w:val="20"/>
              </w:rPr>
              <w:t>_</w:t>
            </w:r>
            <w:r w:rsidRPr="00654428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3E5A84">
              <w:rPr>
                <w:rFonts w:ascii="Arial" w:hAnsi="Arial" w:cs="Arial"/>
                <w:sz w:val="20"/>
                <w:szCs w:val="20"/>
              </w:rPr>
              <w:t>_</w:t>
            </w:r>
            <w:r w:rsidRPr="00654428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="003E5A84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186EBBF4" w14:textId="6B2D324A" w:rsidR="00461B91" w:rsidRPr="00654428" w:rsidRDefault="00461B91" w:rsidP="00E562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EF38FE" w14:textId="5F9C5D8A" w:rsidR="00461B91" w:rsidRPr="00654428" w:rsidRDefault="00461B91" w:rsidP="00E56278">
            <w:pPr>
              <w:rPr>
                <w:rFonts w:ascii="Arial" w:hAnsi="Arial" w:cs="Arial"/>
                <w:sz w:val="20"/>
                <w:szCs w:val="20"/>
              </w:rPr>
            </w:pPr>
            <w:r w:rsidRPr="00654428">
              <w:rPr>
                <w:rFonts w:ascii="Arial" w:hAnsi="Arial" w:cs="Arial"/>
                <w:sz w:val="20"/>
                <w:szCs w:val="20"/>
              </w:rPr>
              <w:t>Flur:                  _______________</w:t>
            </w:r>
          </w:p>
          <w:p w14:paraId="0CBD56BF" w14:textId="56B5882B" w:rsidR="00461B91" w:rsidRPr="00654428" w:rsidRDefault="00461B91" w:rsidP="00E562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5CEF6" w14:textId="3268AA39" w:rsidR="00461B91" w:rsidRPr="00654428" w:rsidRDefault="00461B91" w:rsidP="00E56278">
            <w:pPr>
              <w:rPr>
                <w:rFonts w:ascii="Arial" w:hAnsi="Arial" w:cs="Arial"/>
                <w:sz w:val="20"/>
                <w:szCs w:val="20"/>
              </w:rPr>
            </w:pPr>
            <w:r w:rsidRPr="00654428">
              <w:rPr>
                <w:rFonts w:ascii="Arial" w:hAnsi="Arial" w:cs="Arial"/>
                <w:sz w:val="20"/>
                <w:szCs w:val="20"/>
              </w:rPr>
              <w:t>Flurstück (Zähler):  ___________</w:t>
            </w:r>
          </w:p>
          <w:p w14:paraId="74570C78" w14:textId="4A864789" w:rsidR="00461B91" w:rsidRPr="00654428" w:rsidRDefault="00461B91" w:rsidP="00E562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733AFF" w14:textId="769CDE24" w:rsidR="00461B91" w:rsidRPr="00654428" w:rsidRDefault="00461B91" w:rsidP="00E56278">
            <w:pPr>
              <w:rPr>
                <w:rFonts w:ascii="Arial" w:hAnsi="Arial" w:cs="Arial"/>
                <w:sz w:val="20"/>
                <w:szCs w:val="20"/>
              </w:rPr>
            </w:pPr>
            <w:r w:rsidRPr="00654428">
              <w:rPr>
                <w:rFonts w:ascii="Arial" w:hAnsi="Arial" w:cs="Arial"/>
                <w:sz w:val="20"/>
                <w:szCs w:val="20"/>
              </w:rPr>
              <w:t xml:space="preserve">Grundstücksfläche (in </w:t>
            </w:r>
            <w:r w:rsidR="000B769F">
              <w:rPr>
                <w:rFonts w:ascii="Arial" w:hAnsi="Arial" w:cs="Arial"/>
                <w:sz w:val="20"/>
                <w:szCs w:val="20"/>
              </w:rPr>
              <w:t>m</w:t>
            </w:r>
            <w:r w:rsidR="000B769F" w:rsidRPr="00EF338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54428">
              <w:rPr>
                <w:rFonts w:ascii="Arial" w:hAnsi="Arial" w:cs="Arial"/>
                <w:sz w:val="20"/>
                <w:szCs w:val="20"/>
              </w:rPr>
              <w:t>):   _________</w:t>
            </w:r>
          </w:p>
          <w:p w14:paraId="660A6CC7" w14:textId="38FBF0F9" w:rsidR="00461B91" w:rsidRPr="00654428" w:rsidRDefault="00461B91" w:rsidP="00E562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862C4" w14:textId="28271C92" w:rsidR="00461B91" w:rsidRPr="00654428" w:rsidRDefault="00461B91" w:rsidP="00E56278">
            <w:pPr>
              <w:rPr>
                <w:rFonts w:ascii="Arial" w:hAnsi="Arial" w:cs="Arial"/>
                <w:sz w:val="20"/>
                <w:szCs w:val="20"/>
              </w:rPr>
            </w:pPr>
            <w:r w:rsidRPr="00654428">
              <w:rPr>
                <w:rFonts w:ascii="Arial" w:hAnsi="Arial" w:cs="Arial"/>
                <w:sz w:val="20"/>
                <w:szCs w:val="20"/>
              </w:rPr>
              <w:t>(s. Informationsschreiben des Finanzamts oder Grundsteuerportal (Geodatenportal</w:t>
            </w:r>
            <w:r w:rsidR="00630675" w:rsidRPr="00654428">
              <w:rPr>
                <w:rFonts w:ascii="Arial" w:hAnsi="Arial" w:cs="Arial"/>
                <w:sz w:val="20"/>
                <w:szCs w:val="20"/>
              </w:rPr>
              <w:t>)</w:t>
            </w:r>
            <w:r w:rsidR="00692619" w:rsidRPr="00654428">
              <w:rPr>
                <w:rFonts w:ascii="Arial" w:hAnsi="Arial" w:cs="Arial"/>
                <w:sz w:val="20"/>
                <w:szCs w:val="20"/>
              </w:rPr>
              <w:t xml:space="preserve"> unter </w:t>
            </w:r>
            <w:hyperlink r:id="rId8" w:history="1">
              <w:r w:rsidR="00692619" w:rsidRPr="00654428">
                <w:rPr>
                  <w:rStyle w:val="Hyperlink"/>
                  <w:rFonts w:ascii="Arial" w:hAnsi="Arial" w:cs="Arial"/>
                  <w:sz w:val="20"/>
                  <w:szCs w:val="20"/>
                </w:rPr>
                <w:t>www.grundsteuer-geodaten.nrw.de</w:t>
              </w:r>
            </w:hyperlink>
            <w:r w:rsidR="003E5A8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F650A79" w14:textId="77777777" w:rsidR="00461B91" w:rsidRPr="000F3A72" w:rsidRDefault="00461B91" w:rsidP="00E562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AFA2C2" w14:textId="1C03F3A6" w:rsidR="000F3A72" w:rsidRDefault="000F3A72" w:rsidP="00E5627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F3A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Hinweis:</w:t>
            </w:r>
          </w:p>
          <w:p w14:paraId="5EA6F4DB" w14:textId="77777777" w:rsidR="000F3A72" w:rsidRPr="000F3A72" w:rsidRDefault="000F3A72" w:rsidP="00E5627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2497AFB" w14:textId="6017BC2A" w:rsidR="000F3A72" w:rsidRDefault="000F3A72" w:rsidP="00E56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Gehört nicht das gesamte Flurstück zu Ihrem Grundstück – z.B. bei Wohnungseigentum (Eigentumswohnung) – geben Sie auch den Anteil an, zu dem das Flurstück zu Ihrem Wohnungseigentum gehört. Sie finden diese Angabe z.B. in Ihrem Kaufvertrag.</w:t>
            </w:r>
          </w:p>
          <w:p w14:paraId="7DCF3A78" w14:textId="77777777" w:rsidR="000F3A72" w:rsidRDefault="000F3A72" w:rsidP="00E562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EC3FF" w14:textId="615E386B" w:rsidR="000F3A72" w:rsidRDefault="000F3A72" w:rsidP="00E56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Anteil, zu dem das Flurstück zu der wirtschaftlichen Einheit gehört:</w:t>
            </w:r>
          </w:p>
          <w:p w14:paraId="3A4AC1B0" w14:textId="77777777" w:rsidR="000F3A72" w:rsidRDefault="000F3A72" w:rsidP="00E562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FFF1D4" w14:textId="7F7FCC80" w:rsidR="000F3A72" w:rsidRDefault="000F3A72" w:rsidP="00E56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Zähler:  __________, Nenner: _____________</w:t>
            </w:r>
          </w:p>
          <w:p w14:paraId="0FA71512" w14:textId="50EE1DF4" w:rsidR="000F3A72" w:rsidRPr="000F3A72" w:rsidRDefault="000F3A72" w:rsidP="00E562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005E5" w14:textId="77777777" w:rsidR="00E56278" w:rsidRPr="00FB3297" w:rsidRDefault="00E56278" w:rsidP="00E562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3D46" w14:paraId="328B880A" w14:textId="77777777" w:rsidTr="00280A51"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14:paraId="6A39A776" w14:textId="2DF354FA" w:rsidR="00E83D46" w:rsidRPr="00E56278" w:rsidRDefault="00595B1B" w:rsidP="00E56278">
            <w:pPr>
              <w:rPr>
                <w:rFonts w:cstheme="minorHAnsi"/>
                <w:sz w:val="40"/>
                <w:szCs w:val="40"/>
              </w:rPr>
            </w:pPr>
            <w:r w:rsidRPr="00E56278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87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9ED12A" w14:textId="77777777" w:rsidR="00E83D46" w:rsidRDefault="004D7241" w:rsidP="00E562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Eigentumsverhältnisse</w:t>
            </w:r>
          </w:p>
          <w:p w14:paraId="7FC9F784" w14:textId="77777777" w:rsidR="004D7241" w:rsidRDefault="004D7241" w:rsidP="00E562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543C73" w14:textId="15524242" w:rsidR="004D7241" w:rsidRDefault="004D7241" w:rsidP="00E56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Wem gehört das Grundstück</w:t>
            </w:r>
            <w:r w:rsidR="009C0892">
              <w:rPr>
                <w:rFonts w:ascii="Arial" w:hAnsi="Arial" w:cs="Arial"/>
                <w:sz w:val="20"/>
                <w:szCs w:val="20"/>
              </w:rPr>
              <w:t xml:space="preserve"> (bzw. wer ist Erbbauberechtigter)</w:t>
            </w:r>
            <w:r>
              <w:rPr>
                <w:rFonts w:ascii="Arial" w:hAnsi="Arial" w:cs="Arial"/>
                <w:sz w:val="20"/>
                <w:szCs w:val="20"/>
              </w:rPr>
              <w:t>? Mögliche Angaben:</w:t>
            </w:r>
          </w:p>
          <w:p w14:paraId="44C4CF41" w14:textId="77777777" w:rsidR="004D7241" w:rsidRDefault="004D7241" w:rsidP="00E562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D35F9B" w14:textId="2D259692" w:rsidR="004D7241" w:rsidRDefault="004D7241" w:rsidP="00E56278">
            <w:pPr>
              <w:rPr>
                <w:rFonts w:ascii="Arial" w:hAnsi="Arial" w:cs="Arial"/>
                <w:sz w:val="20"/>
                <w:szCs w:val="20"/>
              </w:rPr>
            </w:pPr>
            <w:r w:rsidRPr="00280A51">
              <w:rPr>
                <w:rFonts w:ascii="Arial" w:hAnsi="Arial" w:cs="Arial"/>
                <w:sz w:val="24"/>
                <w:szCs w:val="24"/>
              </w:rPr>
              <w:t>○</w:t>
            </w:r>
            <w:r>
              <w:rPr>
                <w:rFonts w:ascii="Arial" w:hAnsi="Arial" w:cs="Arial"/>
                <w:sz w:val="20"/>
                <w:szCs w:val="20"/>
              </w:rPr>
              <w:t xml:space="preserve"> Alleineigentum einer natürlichen Person (Name:  ______________________)</w:t>
            </w:r>
          </w:p>
          <w:p w14:paraId="5B570CD1" w14:textId="77777777" w:rsidR="004D7241" w:rsidRDefault="004D7241" w:rsidP="00E562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C774D" w14:textId="6A135ABF" w:rsidR="004D7241" w:rsidRDefault="00280A51" w:rsidP="00E56278">
            <w:pPr>
              <w:rPr>
                <w:rFonts w:ascii="Arial" w:hAnsi="Arial" w:cs="Arial"/>
                <w:sz w:val="20"/>
                <w:szCs w:val="20"/>
              </w:rPr>
            </w:pPr>
            <w:r w:rsidRPr="00280A51">
              <w:rPr>
                <w:rFonts w:ascii="Arial" w:hAnsi="Arial" w:cs="Arial"/>
                <w:sz w:val="24"/>
                <w:szCs w:val="24"/>
              </w:rPr>
              <w:t>○</w:t>
            </w:r>
            <w:r w:rsidR="00F10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7241">
              <w:rPr>
                <w:rFonts w:ascii="Arial" w:hAnsi="Arial" w:cs="Arial"/>
                <w:sz w:val="20"/>
                <w:szCs w:val="20"/>
              </w:rPr>
              <w:t>Ehegatten/Lebenspartner (Namen: _________________________________)</w:t>
            </w:r>
          </w:p>
          <w:p w14:paraId="3F374329" w14:textId="7778A308" w:rsidR="00CA6663" w:rsidRDefault="00CA6663" w:rsidP="00E562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54F234" w14:textId="038D4082" w:rsidR="00CA6663" w:rsidRDefault="00280A51" w:rsidP="00E56278">
            <w:pPr>
              <w:rPr>
                <w:rFonts w:ascii="Arial" w:hAnsi="Arial" w:cs="Arial"/>
                <w:sz w:val="20"/>
                <w:szCs w:val="20"/>
              </w:rPr>
            </w:pPr>
            <w:r w:rsidRPr="00280A51">
              <w:rPr>
                <w:rFonts w:ascii="Arial" w:hAnsi="Arial" w:cs="Arial"/>
                <w:sz w:val="24"/>
                <w:szCs w:val="24"/>
              </w:rPr>
              <w:t>○</w:t>
            </w:r>
            <w:r w:rsidR="00F10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6663">
              <w:rPr>
                <w:rFonts w:ascii="Arial" w:hAnsi="Arial" w:cs="Arial"/>
                <w:sz w:val="20"/>
                <w:szCs w:val="20"/>
              </w:rPr>
              <w:t>Erbengemeinschaft (Bezeichnung: _________________________________)</w:t>
            </w:r>
          </w:p>
          <w:p w14:paraId="49F8802C" w14:textId="77777777" w:rsidR="00CA6663" w:rsidRDefault="00CA6663" w:rsidP="00E562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03EE0" w14:textId="0904968D" w:rsidR="00CA6663" w:rsidRDefault="00280A51" w:rsidP="00E56278">
            <w:pPr>
              <w:rPr>
                <w:rFonts w:ascii="Arial" w:hAnsi="Arial" w:cs="Arial"/>
                <w:sz w:val="20"/>
                <w:szCs w:val="20"/>
              </w:rPr>
            </w:pPr>
            <w:r w:rsidRPr="00280A51">
              <w:rPr>
                <w:rFonts w:ascii="Arial" w:hAnsi="Arial" w:cs="Arial"/>
                <w:sz w:val="24"/>
                <w:szCs w:val="24"/>
              </w:rPr>
              <w:t>○</w:t>
            </w:r>
            <w:r w:rsidR="00F10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6663">
              <w:rPr>
                <w:rFonts w:ascii="Arial" w:hAnsi="Arial" w:cs="Arial"/>
                <w:sz w:val="20"/>
                <w:szCs w:val="20"/>
              </w:rPr>
              <w:t>GbR</w:t>
            </w:r>
            <w:r w:rsidR="00D6310A">
              <w:rPr>
                <w:rFonts w:ascii="Arial" w:hAnsi="Arial" w:cs="Arial"/>
                <w:sz w:val="20"/>
                <w:szCs w:val="20"/>
              </w:rPr>
              <w:t>, KG o.ä.</w:t>
            </w:r>
            <w:r w:rsidR="00CA6663">
              <w:rPr>
                <w:rFonts w:ascii="Arial" w:hAnsi="Arial" w:cs="Arial"/>
                <w:sz w:val="20"/>
                <w:szCs w:val="20"/>
              </w:rPr>
              <w:t xml:space="preserve"> (Bezeichnung: _____________________________________________)</w:t>
            </w:r>
          </w:p>
          <w:p w14:paraId="0C782A83" w14:textId="77777777" w:rsidR="00CA6663" w:rsidRDefault="00CA6663" w:rsidP="00E562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C6173" w14:textId="77777777" w:rsidR="00654428" w:rsidRDefault="00280A51" w:rsidP="0065442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80A51">
              <w:rPr>
                <w:rFonts w:ascii="Arial" w:hAnsi="Arial" w:cs="Arial"/>
                <w:sz w:val="24"/>
                <w:szCs w:val="24"/>
              </w:rPr>
              <w:t>○</w:t>
            </w:r>
            <w:r w:rsidR="00F10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6663">
              <w:rPr>
                <w:rFonts w:ascii="Arial" w:hAnsi="Arial" w:cs="Arial"/>
                <w:sz w:val="20"/>
                <w:szCs w:val="20"/>
              </w:rPr>
              <w:t>Bruchteilsgemeinschaft  (</w:t>
            </w:r>
            <w:r w:rsidR="00E53E5B">
              <w:rPr>
                <w:rFonts w:ascii="Arial" w:hAnsi="Arial" w:cs="Arial"/>
                <w:sz w:val="20"/>
                <w:szCs w:val="20"/>
              </w:rPr>
              <w:t>Namen und jeweiliger Anteil:</w:t>
            </w:r>
            <w:r w:rsidR="00CA6663">
              <w:rPr>
                <w:rFonts w:ascii="Arial" w:hAnsi="Arial" w:cs="Arial"/>
                <w:sz w:val="20"/>
                <w:szCs w:val="20"/>
              </w:rPr>
              <w:t xml:space="preserve"> ______________________________)</w:t>
            </w:r>
          </w:p>
          <w:p w14:paraId="58E300A0" w14:textId="179BDADC" w:rsidR="002F357C" w:rsidRPr="00E0120E" w:rsidRDefault="002F357C" w:rsidP="00E0120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12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Liegt ein</w:t>
            </w:r>
            <w:r w:rsidR="009C0892" w:rsidRPr="00E012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Erbbaurecht </w:t>
            </w:r>
            <w:r w:rsidR="004942B7" w:rsidRPr="00E012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vor</w:t>
            </w:r>
            <w:r w:rsidRPr="00E012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?      </w:t>
            </w:r>
          </w:p>
          <w:p w14:paraId="5127F081" w14:textId="77777777" w:rsidR="002F357C" w:rsidRPr="002F357C" w:rsidRDefault="002F357C" w:rsidP="002F357C">
            <w:pPr>
              <w:pStyle w:val="Listenabsatz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6671EF4" w14:textId="044262C1" w:rsidR="009C0892" w:rsidRPr="00E0120E" w:rsidRDefault="002F357C" w:rsidP="00E0120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120E">
              <w:rPr>
                <w:rFonts w:ascii="Arial" w:hAnsi="Arial" w:cs="Arial"/>
                <w:sz w:val="20"/>
                <w:szCs w:val="20"/>
              </w:rPr>
              <w:t>□ ja         □ nein</w:t>
            </w:r>
          </w:p>
          <w:p w14:paraId="01D32A15" w14:textId="1D02224D" w:rsidR="002F357C" w:rsidRDefault="002F357C" w:rsidP="002F357C">
            <w:pPr>
              <w:pStyle w:val="Listenabsatz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5EAA011" w14:textId="098847AB" w:rsidR="002F357C" w:rsidRPr="00E0120E" w:rsidRDefault="002F357C" w:rsidP="00E0120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120E">
              <w:rPr>
                <w:rFonts w:ascii="Arial" w:hAnsi="Arial" w:cs="Arial"/>
                <w:sz w:val="20"/>
                <w:szCs w:val="20"/>
              </w:rPr>
              <w:t>Falls ja:</w:t>
            </w:r>
          </w:p>
          <w:p w14:paraId="4C321A7A" w14:textId="77777777" w:rsidR="002F357C" w:rsidRDefault="002F357C" w:rsidP="002F357C">
            <w:pPr>
              <w:pStyle w:val="Listenabsatz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9A1B53D" w14:textId="25134428" w:rsidR="009C0892" w:rsidRPr="00E0120E" w:rsidRDefault="009C0892" w:rsidP="00E0120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120E">
              <w:rPr>
                <w:rFonts w:ascii="Arial" w:hAnsi="Arial" w:cs="Arial"/>
                <w:sz w:val="20"/>
                <w:szCs w:val="20"/>
              </w:rPr>
              <w:t>Erbbaurechtsverpflichteter (Name und Anschrift):_______________________________</w:t>
            </w:r>
          </w:p>
          <w:p w14:paraId="6F2A6F98" w14:textId="77777777" w:rsidR="009C0892" w:rsidRDefault="009C0892" w:rsidP="009C0892">
            <w:pPr>
              <w:pStyle w:val="Listenabsatz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0DA56A0" w14:textId="239BF4F9" w:rsidR="009C0892" w:rsidRPr="00E0120E" w:rsidRDefault="009C0892" w:rsidP="00E0120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0120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F97FC" w14:textId="77777777" w:rsidR="00E83D46" w:rsidRDefault="00E83D46" w:rsidP="00CA6663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39FC2A" w14:textId="58BDABAB" w:rsidR="009C0892" w:rsidRPr="00FB3297" w:rsidRDefault="009C0892" w:rsidP="00CA6663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7AB1064" w14:textId="2B755E2A" w:rsidR="00DB79F1" w:rsidRDefault="00DB79F1">
      <w:pPr>
        <w:rPr>
          <w:sz w:val="20"/>
          <w:szCs w:val="20"/>
        </w:rPr>
      </w:pPr>
    </w:p>
    <w:p w14:paraId="18D9915A" w14:textId="6B031421" w:rsidR="00DB79F1" w:rsidRPr="00280A51" w:rsidRDefault="00280A51">
      <w:pPr>
        <w:rPr>
          <w:sz w:val="20"/>
          <w:szCs w:val="20"/>
          <w:u w:val="single"/>
        </w:rPr>
      </w:pPr>
      <w:r w:rsidRPr="00280A51">
        <w:rPr>
          <w:rFonts w:ascii="Arial" w:hAnsi="Arial" w:cs="Arial"/>
          <w:b/>
          <w:bCs/>
          <w:sz w:val="24"/>
          <w:szCs w:val="24"/>
          <w:u w:val="single"/>
        </w:rPr>
        <w:t>Anlage Grundstück</w:t>
      </w:r>
    </w:p>
    <w:tbl>
      <w:tblPr>
        <w:tblStyle w:val="Tabellenraster"/>
        <w:tblW w:w="9445" w:type="dxa"/>
        <w:tblLook w:val="04A0" w:firstRow="1" w:lastRow="0" w:firstColumn="1" w:lastColumn="0" w:noHBand="0" w:noVBand="1"/>
      </w:tblPr>
      <w:tblGrid>
        <w:gridCol w:w="470"/>
        <w:gridCol w:w="8975"/>
      </w:tblGrid>
      <w:tr w:rsidR="00280A51" w:rsidRPr="00FB3297" w14:paraId="04169F84" w14:textId="77777777" w:rsidTr="00062374">
        <w:tc>
          <w:tcPr>
            <w:tcW w:w="470" w:type="dxa"/>
            <w:tcBorders>
              <w:top w:val="single" w:sz="4" w:space="0" w:color="auto"/>
            </w:tcBorders>
          </w:tcPr>
          <w:p w14:paraId="36E83FCD" w14:textId="77777777" w:rsidR="00280A51" w:rsidRPr="00CD7758" w:rsidRDefault="00280A51" w:rsidP="005F2380">
            <w:pPr>
              <w:rPr>
                <w:rFonts w:ascii="Arial" w:hAnsi="Arial" w:cs="Arial"/>
                <w:sz w:val="40"/>
                <w:szCs w:val="40"/>
              </w:rPr>
            </w:pPr>
            <w:r w:rsidRPr="00E56278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8975" w:type="dxa"/>
            <w:tcBorders>
              <w:top w:val="single" w:sz="4" w:space="0" w:color="auto"/>
              <w:right w:val="single" w:sz="4" w:space="0" w:color="auto"/>
            </w:tcBorders>
          </w:tcPr>
          <w:p w14:paraId="30541BB1" w14:textId="77777777" w:rsidR="00280A51" w:rsidRDefault="00280A51" w:rsidP="005F23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Angaben zur Grundstücksart</w:t>
            </w:r>
          </w:p>
          <w:p w14:paraId="7BE6944B" w14:textId="77777777" w:rsidR="00280A51" w:rsidRDefault="00280A51" w:rsidP="005F23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ED9F63" w14:textId="261429CA" w:rsidR="00280A51" w:rsidRDefault="00280A51" w:rsidP="00280A51">
            <w:pPr>
              <w:rPr>
                <w:rFonts w:ascii="Arial" w:hAnsi="Arial" w:cs="Arial"/>
                <w:sz w:val="20"/>
                <w:szCs w:val="20"/>
              </w:rPr>
            </w:pPr>
            <w:r w:rsidRPr="00280A51">
              <w:rPr>
                <w:rFonts w:ascii="Arial" w:hAnsi="Arial" w:cs="Arial"/>
                <w:sz w:val="24"/>
                <w:szCs w:val="24"/>
              </w:rPr>
              <w:t>○</w:t>
            </w:r>
            <w:r w:rsidR="00BD7B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Einfamilienhaus</w:t>
            </w:r>
          </w:p>
          <w:p w14:paraId="2D35B21B" w14:textId="77777777" w:rsidR="00280A51" w:rsidRDefault="00280A51" w:rsidP="00280A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5AD25E" w14:textId="6E93FD1A" w:rsidR="00280A51" w:rsidRDefault="00280A51" w:rsidP="00280A51">
            <w:pPr>
              <w:rPr>
                <w:rFonts w:ascii="Arial" w:hAnsi="Arial" w:cs="Arial"/>
                <w:sz w:val="20"/>
                <w:szCs w:val="20"/>
              </w:rPr>
            </w:pPr>
            <w:r w:rsidRPr="00280A51">
              <w:rPr>
                <w:rFonts w:ascii="Arial" w:hAnsi="Arial" w:cs="Arial"/>
                <w:sz w:val="24"/>
                <w:szCs w:val="24"/>
              </w:rPr>
              <w:t>○</w:t>
            </w:r>
            <w:r w:rsidR="00BD7B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Zweifamilienhaus</w:t>
            </w:r>
          </w:p>
          <w:p w14:paraId="4832B509" w14:textId="77777777" w:rsidR="00280A51" w:rsidRDefault="00280A51" w:rsidP="00280A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390DBC" w14:textId="3E61BCAA" w:rsidR="00280A51" w:rsidRDefault="00280A51" w:rsidP="00280A51">
            <w:pPr>
              <w:rPr>
                <w:rFonts w:ascii="Arial" w:hAnsi="Arial" w:cs="Arial"/>
                <w:sz w:val="20"/>
                <w:szCs w:val="20"/>
              </w:rPr>
            </w:pPr>
            <w:r w:rsidRPr="00280A51">
              <w:rPr>
                <w:rFonts w:ascii="Arial" w:hAnsi="Arial" w:cs="Arial"/>
                <w:sz w:val="24"/>
                <w:szCs w:val="24"/>
              </w:rPr>
              <w:t>○</w:t>
            </w:r>
            <w:r w:rsidR="00BD7B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Mietwohngrundstück</w:t>
            </w:r>
          </w:p>
          <w:p w14:paraId="6E9F5517" w14:textId="77777777" w:rsidR="00280A51" w:rsidRDefault="00280A51" w:rsidP="00280A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CC9B70" w14:textId="4EA1B492" w:rsidR="00280A51" w:rsidRDefault="00280A51" w:rsidP="00280A51">
            <w:pPr>
              <w:rPr>
                <w:rFonts w:ascii="Arial" w:hAnsi="Arial" w:cs="Arial"/>
                <w:sz w:val="20"/>
                <w:szCs w:val="20"/>
              </w:rPr>
            </w:pPr>
            <w:r w:rsidRPr="00280A51">
              <w:rPr>
                <w:rFonts w:ascii="Arial" w:hAnsi="Arial" w:cs="Arial"/>
                <w:sz w:val="24"/>
                <w:szCs w:val="24"/>
              </w:rPr>
              <w:t>○</w:t>
            </w:r>
            <w:r w:rsidR="00BD7B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Wohnungseigentum (Eigentumswohnung)</w:t>
            </w:r>
          </w:p>
          <w:p w14:paraId="2C9929F8" w14:textId="0AEBDC46" w:rsidR="007C4FB0" w:rsidRDefault="007C4FB0" w:rsidP="00280A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6E205B" w14:textId="010EC9B9" w:rsidR="007C4FB0" w:rsidRDefault="007C4FB0" w:rsidP="00280A51">
            <w:pPr>
              <w:rPr>
                <w:rFonts w:ascii="Arial" w:hAnsi="Arial" w:cs="Arial"/>
                <w:sz w:val="20"/>
                <w:szCs w:val="20"/>
              </w:rPr>
            </w:pPr>
            <w:r w:rsidRPr="00280A51">
              <w:rPr>
                <w:rFonts w:ascii="Arial" w:hAnsi="Arial" w:cs="Arial"/>
                <w:sz w:val="24"/>
                <w:szCs w:val="24"/>
              </w:rPr>
              <w:t>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unbebautes Grundstück</w:t>
            </w:r>
            <w:r w:rsidR="007A100A">
              <w:rPr>
                <w:rFonts w:ascii="Arial" w:hAnsi="Arial" w:cs="Arial"/>
                <w:sz w:val="20"/>
                <w:szCs w:val="20"/>
              </w:rPr>
              <w:t xml:space="preserve">, ggf: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A100A">
              <w:rPr>
                <w:rFonts w:ascii="Arial" w:hAnsi="Arial" w:cs="Arial"/>
                <w:sz w:val="36"/>
                <w:szCs w:val="36"/>
              </w:rPr>
              <w:t>□</w:t>
            </w:r>
            <w:r w:rsidRPr="007A100A">
              <w:rPr>
                <w:rFonts w:ascii="Arial" w:hAnsi="Arial" w:cs="Arial"/>
                <w:sz w:val="20"/>
                <w:szCs w:val="20"/>
              </w:rPr>
              <w:t xml:space="preserve"> Bauerwartungsland</w:t>
            </w:r>
            <w:r w:rsidR="007A100A" w:rsidRPr="007A10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100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A100A" w:rsidRPr="007A100A">
              <w:rPr>
                <w:rFonts w:ascii="Arial" w:hAnsi="Arial" w:cs="Arial"/>
                <w:sz w:val="36"/>
                <w:szCs w:val="36"/>
              </w:rPr>
              <w:t>□</w:t>
            </w:r>
            <w:r w:rsidR="007A100A" w:rsidRPr="007A100A">
              <w:rPr>
                <w:rFonts w:ascii="Arial" w:hAnsi="Arial" w:cs="Arial"/>
                <w:sz w:val="20"/>
                <w:szCs w:val="20"/>
              </w:rPr>
              <w:t xml:space="preserve"> Rohbauland</w:t>
            </w:r>
          </w:p>
          <w:p w14:paraId="06E46C2D" w14:textId="5572F7A3" w:rsidR="00280A51" w:rsidRPr="00FB3297" w:rsidRDefault="00280A51" w:rsidP="00280A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0A51" w:rsidRPr="00FB3297" w14:paraId="5564A224" w14:textId="77777777" w:rsidTr="00062374">
        <w:tc>
          <w:tcPr>
            <w:tcW w:w="470" w:type="dxa"/>
          </w:tcPr>
          <w:p w14:paraId="72F24206" w14:textId="77777777" w:rsidR="00280A51" w:rsidRPr="00E56278" w:rsidRDefault="00280A51" w:rsidP="005F2380">
            <w:pPr>
              <w:rPr>
                <w:rFonts w:cstheme="minorHAnsi"/>
                <w:sz w:val="40"/>
                <w:szCs w:val="40"/>
              </w:rPr>
            </w:pPr>
            <w:r w:rsidRPr="00E56278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8975" w:type="dxa"/>
          </w:tcPr>
          <w:p w14:paraId="7602F818" w14:textId="5584B135" w:rsidR="00EF338A" w:rsidRDefault="00EF338A" w:rsidP="00EF33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Angaben zum Grund und Boden</w:t>
            </w:r>
          </w:p>
          <w:p w14:paraId="5E8F26C7" w14:textId="34CF890B" w:rsidR="00EF338A" w:rsidRDefault="00EF338A" w:rsidP="00EF3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9424A" w14:textId="55387164" w:rsidR="00EF338A" w:rsidRDefault="00EF338A" w:rsidP="00EF3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Fläche des Grundstücks (in m</w:t>
            </w:r>
            <w:r w:rsidRPr="00EF338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="002256C8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1A36A4FE" w14:textId="3D6472B9" w:rsidR="00EF338A" w:rsidRDefault="00EF338A" w:rsidP="00EF3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B532A9" w14:textId="5CC6B8A0" w:rsidR="00EF338A" w:rsidRDefault="00EF338A" w:rsidP="00EF3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(Im Falle von Wohneigentum bitte nur die anteilige Fläche des Flurstücks angeben, die der jeweiligen Wohnung zugerechnet wird</w:t>
            </w:r>
            <w:r w:rsidR="00F846F7"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52DBCD6D" w14:textId="2598F197" w:rsidR="00280A51" w:rsidRPr="00FB3297" w:rsidRDefault="00280A51" w:rsidP="005F23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0A51" w:rsidRPr="00FB3297" w14:paraId="2401B4C2" w14:textId="77777777" w:rsidTr="00062374">
        <w:tc>
          <w:tcPr>
            <w:tcW w:w="470" w:type="dxa"/>
          </w:tcPr>
          <w:p w14:paraId="10AD2D3A" w14:textId="77777777" w:rsidR="00280A51" w:rsidRPr="00CD7758" w:rsidRDefault="00280A51" w:rsidP="005F2380">
            <w:pPr>
              <w:rPr>
                <w:rFonts w:ascii="Arial" w:hAnsi="Arial" w:cs="Arial"/>
                <w:sz w:val="40"/>
                <w:szCs w:val="40"/>
              </w:rPr>
            </w:pPr>
            <w:r w:rsidRPr="00E56278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8975" w:type="dxa"/>
          </w:tcPr>
          <w:p w14:paraId="265B08B8" w14:textId="2645B475" w:rsidR="00BB3682" w:rsidRDefault="00BB3682" w:rsidP="00BB36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Baujahr (nur ab 1949)</w:t>
            </w:r>
          </w:p>
          <w:p w14:paraId="5B28B94E" w14:textId="4459C625" w:rsidR="00BB3682" w:rsidRDefault="00BB3682" w:rsidP="00BB36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346FE" w14:textId="1A0D79A7" w:rsidR="00BB3682" w:rsidRDefault="00BB3682" w:rsidP="00BB3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Baujahr (Jahr der Bezugsfertigkeit): _________</w:t>
            </w:r>
          </w:p>
          <w:p w14:paraId="0284E7E7" w14:textId="3FC14622" w:rsidR="00BB3682" w:rsidRDefault="00BB3682" w:rsidP="00BB36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AC6F8D" w14:textId="0C000F92" w:rsidR="00BB3682" w:rsidRDefault="00BB3682" w:rsidP="00BB3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Falls Anbauten erfolgten:</w:t>
            </w:r>
          </w:p>
          <w:p w14:paraId="79620E08" w14:textId="41C144E0" w:rsidR="00BB3682" w:rsidRDefault="00BB3682" w:rsidP="00BB36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7C2044" w14:textId="55EF557F" w:rsidR="00BB3682" w:rsidRPr="00BB3682" w:rsidRDefault="00BB3682" w:rsidP="00BB3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Jahr der Bezugsfertigkeit des Anbaus:  _________, zuzuordnende Wohnfläche in m</w:t>
            </w:r>
            <w:r w:rsidRPr="00EF338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B3682">
              <w:rPr>
                <w:rFonts w:ascii="Arial" w:hAnsi="Arial" w:cs="Arial"/>
                <w:sz w:val="20"/>
                <w:szCs w:val="20"/>
              </w:rPr>
              <w:t>: __________</w:t>
            </w:r>
          </w:p>
          <w:p w14:paraId="5EACBDFE" w14:textId="77777777" w:rsidR="00280A51" w:rsidRPr="00FB3297" w:rsidRDefault="00280A51" w:rsidP="005F23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2374" w:rsidRPr="00FB3297" w14:paraId="40D492B0" w14:textId="77777777" w:rsidTr="00062374">
        <w:tc>
          <w:tcPr>
            <w:tcW w:w="470" w:type="dxa"/>
          </w:tcPr>
          <w:p w14:paraId="5D769FC0" w14:textId="386E0C4A" w:rsidR="00062374" w:rsidRPr="00E56278" w:rsidRDefault="00062374" w:rsidP="00062374">
            <w:pPr>
              <w:rPr>
                <w:rFonts w:cstheme="minorHAnsi"/>
                <w:sz w:val="40"/>
                <w:szCs w:val="40"/>
              </w:rPr>
            </w:pPr>
            <w:r w:rsidRPr="00E56278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8975" w:type="dxa"/>
          </w:tcPr>
          <w:p w14:paraId="70DA55EF" w14:textId="05830994" w:rsidR="00062374" w:rsidRDefault="00062374" w:rsidP="000623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Kernsanierung</w:t>
            </w:r>
            <w:r w:rsidR="002F78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Abbruchverpflichtung</w:t>
            </w:r>
          </w:p>
          <w:p w14:paraId="031FB6FA" w14:textId="77777777" w:rsidR="00062374" w:rsidRDefault="00062374" w:rsidP="000623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89AC08" w14:textId="5C5BF9A4" w:rsidR="00062374" w:rsidRPr="00062374" w:rsidRDefault="00062374" w:rsidP="00062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Erfolgte eine Kernsanierung?    </w:t>
            </w:r>
            <w:r w:rsidRPr="00062374">
              <w:rPr>
                <w:rFonts w:ascii="Arial" w:hAnsi="Arial" w:cs="Arial"/>
              </w:rPr>
              <w:t>□ ja      □ nein</w:t>
            </w:r>
          </w:p>
          <w:p w14:paraId="395C041F" w14:textId="77777777" w:rsidR="00062374" w:rsidRDefault="00062374" w:rsidP="000623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BABE76" w14:textId="0F132472" w:rsidR="00062374" w:rsidRDefault="00062374" w:rsidP="00062374">
            <w:pPr>
              <w:rPr>
                <w:rFonts w:ascii="Arial" w:hAnsi="Arial" w:cs="Arial"/>
                <w:sz w:val="20"/>
                <w:szCs w:val="20"/>
              </w:rPr>
            </w:pPr>
            <w:r w:rsidRPr="00062374">
              <w:rPr>
                <w:rFonts w:ascii="Arial" w:hAnsi="Arial" w:cs="Arial"/>
                <w:sz w:val="20"/>
                <w:szCs w:val="20"/>
              </w:rPr>
              <w:t>Falls ja: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62374">
              <w:rPr>
                <w:rFonts w:ascii="Arial" w:hAnsi="Arial" w:cs="Arial"/>
                <w:sz w:val="20"/>
                <w:szCs w:val="20"/>
              </w:rPr>
              <w:t xml:space="preserve"> Jahr des Abschlusses der Kernsanierung: _________</w:t>
            </w:r>
          </w:p>
          <w:p w14:paraId="6C69ED4C" w14:textId="36C16C2E" w:rsidR="002F78FA" w:rsidRDefault="002F78FA" w:rsidP="000623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2CB9B9" w14:textId="77777777" w:rsidR="002F78FA" w:rsidRPr="00062374" w:rsidRDefault="002F78FA" w:rsidP="002F7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Besteht eine Abbruchverpflichtung?    </w:t>
            </w:r>
            <w:r w:rsidRPr="00062374">
              <w:rPr>
                <w:rFonts w:ascii="Arial" w:hAnsi="Arial" w:cs="Arial"/>
              </w:rPr>
              <w:t>□ ja      □ nein</w:t>
            </w:r>
          </w:p>
          <w:p w14:paraId="2ADB7998" w14:textId="363A7582" w:rsidR="00062374" w:rsidRDefault="00062374" w:rsidP="000623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2374" w:rsidRPr="00FB3297" w14:paraId="27D68EAB" w14:textId="77777777" w:rsidTr="00062374">
        <w:tc>
          <w:tcPr>
            <w:tcW w:w="470" w:type="dxa"/>
          </w:tcPr>
          <w:p w14:paraId="09C70DC9" w14:textId="0C25B43B" w:rsidR="00062374" w:rsidRPr="00E56278" w:rsidRDefault="00062374" w:rsidP="00062374">
            <w:pPr>
              <w:rPr>
                <w:rFonts w:cstheme="minorHAnsi"/>
                <w:sz w:val="40"/>
                <w:szCs w:val="40"/>
              </w:rPr>
            </w:pPr>
            <w:r w:rsidRPr="00E56278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8975" w:type="dxa"/>
          </w:tcPr>
          <w:p w14:paraId="3969E65F" w14:textId="77777777" w:rsidR="00062374" w:rsidRDefault="00062374" w:rsidP="00062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Garagen-/Tiefgaragenstellplätze</w:t>
            </w:r>
          </w:p>
          <w:p w14:paraId="525A6E35" w14:textId="77777777" w:rsidR="00062374" w:rsidRDefault="00062374" w:rsidP="000623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B2571" w14:textId="172BEA95" w:rsidR="00062374" w:rsidRDefault="00062374" w:rsidP="00062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Garagen-/Tiefgaragenstellplätze (</w:t>
            </w:r>
            <w:r w:rsidR="0006612A">
              <w:rPr>
                <w:rFonts w:ascii="Arial" w:hAnsi="Arial" w:cs="Arial"/>
                <w:sz w:val="20"/>
                <w:szCs w:val="20"/>
              </w:rPr>
              <w:t>nicht anzugeben: Carports o.ä.</w:t>
            </w:r>
            <w:r>
              <w:rPr>
                <w:rFonts w:ascii="Arial" w:hAnsi="Arial" w:cs="Arial"/>
                <w:sz w:val="20"/>
                <w:szCs w:val="20"/>
              </w:rPr>
              <w:t>): ________</w:t>
            </w:r>
          </w:p>
          <w:p w14:paraId="34687ED5" w14:textId="5837FDA9" w:rsidR="00062374" w:rsidRPr="0023746C" w:rsidRDefault="00062374" w:rsidP="00062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374" w:rsidRPr="00FB3297" w14:paraId="31001D19" w14:textId="77777777" w:rsidTr="00062374">
        <w:tc>
          <w:tcPr>
            <w:tcW w:w="470" w:type="dxa"/>
          </w:tcPr>
          <w:p w14:paraId="6D2BEF10" w14:textId="1C9E8804" w:rsidR="00062374" w:rsidRPr="00E56278" w:rsidRDefault="002F78FA" w:rsidP="00062374">
            <w:pPr>
              <w:rPr>
                <w:rFonts w:cstheme="minorHAnsi"/>
                <w:sz w:val="40"/>
                <w:szCs w:val="40"/>
              </w:rPr>
            </w:pPr>
            <w:r w:rsidRPr="00E56278">
              <w:rPr>
                <w:rFonts w:cstheme="minorHAnsi"/>
                <w:sz w:val="40"/>
                <w:szCs w:val="40"/>
              </w:rPr>
              <w:lastRenderedPageBreak/>
              <w:t>□</w:t>
            </w:r>
          </w:p>
        </w:tc>
        <w:tc>
          <w:tcPr>
            <w:tcW w:w="8975" w:type="dxa"/>
          </w:tcPr>
          <w:p w14:paraId="3A7021A1" w14:textId="77777777" w:rsidR="00062374" w:rsidRDefault="00062374" w:rsidP="000623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Angaben zur Wohnfläche</w:t>
            </w:r>
          </w:p>
          <w:p w14:paraId="3C1F994E" w14:textId="77777777" w:rsidR="00062374" w:rsidRDefault="00062374" w:rsidP="000623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0A4C56" w14:textId="77777777" w:rsidR="00062374" w:rsidRDefault="00062374" w:rsidP="00062374">
            <w:pPr>
              <w:rPr>
                <w:rFonts w:ascii="Arial" w:hAnsi="Arial" w:cs="Arial"/>
                <w:sz w:val="20"/>
                <w:szCs w:val="20"/>
              </w:rPr>
            </w:pPr>
            <w:r w:rsidRPr="00BD7BA3">
              <w:rPr>
                <w:rFonts w:ascii="Arial" w:hAnsi="Arial" w:cs="Arial"/>
                <w:sz w:val="20"/>
                <w:szCs w:val="20"/>
              </w:rPr>
              <w:t>Anzahl der Wohnungen: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</w:t>
            </w:r>
          </w:p>
          <w:p w14:paraId="68F0A69C" w14:textId="77777777" w:rsidR="00062374" w:rsidRDefault="00062374" w:rsidP="000623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277A0" w14:textId="77777777" w:rsidR="00062374" w:rsidRDefault="00062374" w:rsidP="00062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Wohnflächen:</w:t>
            </w:r>
          </w:p>
          <w:p w14:paraId="07CE4FA3" w14:textId="77777777" w:rsidR="00062374" w:rsidRDefault="00062374" w:rsidP="000623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D1D14C" w14:textId="1006E736" w:rsidR="00062374" w:rsidRDefault="00062374" w:rsidP="00062374">
            <w:pPr>
              <w:rPr>
                <w:rFonts w:ascii="Arial" w:hAnsi="Arial" w:cs="Arial"/>
                <w:sz w:val="20"/>
                <w:szCs w:val="20"/>
              </w:rPr>
            </w:pPr>
            <w:r w:rsidRPr="00280A51">
              <w:rPr>
                <w:rFonts w:ascii="Arial" w:hAnsi="Arial" w:cs="Arial"/>
                <w:sz w:val="24"/>
                <w:szCs w:val="24"/>
              </w:rPr>
              <w:t>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Wohnung 1: _____ m</w:t>
            </w:r>
            <w:r w:rsidRPr="00EF338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7A100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</w:t>
            </w:r>
            <w:r w:rsidR="007A100A" w:rsidRPr="00280A51">
              <w:rPr>
                <w:rFonts w:ascii="Arial" w:hAnsi="Arial" w:cs="Arial"/>
                <w:sz w:val="24"/>
                <w:szCs w:val="24"/>
              </w:rPr>
              <w:t>○</w:t>
            </w:r>
            <w:r w:rsidR="007A1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100A">
              <w:rPr>
                <w:rFonts w:ascii="Arial" w:hAnsi="Arial" w:cs="Arial"/>
                <w:sz w:val="20"/>
                <w:szCs w:val="20"/>
              </w:rPr>
              <w:t>Wohnung 2: _____ m</w:t>
            </w:r>
            <w:r w:rsidR="007A100A" w:rsidRPr="00EF338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5C57031C" w14:textId="77777777" w:rsidR="00062374" w:rsidRDefault="00062374" w:rsidP="000623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960F23" w14:textId="179FA185" w:rsidR="007A100A" w:rsidRDefault="00062374" w:rsidP="007A100A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80A51">
              <w:rPr>
                <w:rFonts w:ascii="Arial" w:hAnsi="Arial" w:cs="Arial"/>
                <w:sz w:val="24"/>
                <w:szCs w:val="24"/>
              </w:rPr>
              <w:t>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Wohnung </w:t>
            </w:r>
            <w:r w:rsidR="007A100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 _____ m</w:t>
            </w:r>
            <w:r w:rsidRPr="00EF338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7A100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</w:t>
            </w:r>
            <w:r w:rsidR="007A100A" w:rsidRPr="00280A51">
              <w:rPr>
                <w:rFonts w:ascii="Arial" w:hAnsi="Arial" w:cs="Arial"/>
                <w:sz w:val="24"/>
                <w:szCs w:val="24"/>
              </w:rPr>
              <w:t>○</w:t>
            </w:r>
            <w:r w:rsidR="007A1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100A">
              <w:rPr>
                <w:rFonts w:ascii="Arial" w:hAnsi="Arial" w:cs="Arial"/>
                <w:sz w:val="20"/>
                <w:szCs w:val="20"/>
              </w:rPr>
              <w:t>Wohnung 4: _____ m</w:t>
            </w:r>
            <w:r w:rsidR="007A100A" w:rsidRPr="00EF338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75019F91" w14:textId="4DCF7AB2" w:rsidR="00062374" w:rsidRDefault="00062374" w:rsidP="00062374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69E5C9AB" w14:textId="7C717845" w:rsidR="00082ABC" w:rsidRPr="00062374" w:rsidRDefault="00F713FE" w:rsidP="00062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13AB5">
              <w:rPr>
                <w:rFonts w:ascii="Arial" w:hAnsi="Arial" w:cs="Arial"/>
                <w:sz w:val="20"/>
                <w:szCs w:val="20"/>
              </w:rPr>
              <w:t>F</w:t>
            </w:r>
            <w:r w:rsidR="00062374" w:rsidRPr="00094C6B">
              <w:rPr>
                <w:rFonts w:ascii="Arial" w:hAnsi="Arial" w:cs="Arial"/>
                <w:sz w:val="20"/>
                <w:szCs w:val="20"/>
              </w:rPr>
              <w:t xml:space="preserve">alls weitere </w:t>
            </w:r>
            <w:r w:rsidR="00062374">
              <w:rPr>
                <w:rFonts w:ascii="Arial" w:hAnsi="Arial" w:cs="Arial"/>
                <w:sz w:val="20"/>
                <w:szCs w:val="20"/>
              </w:rPr>
              <w:t xml:space="preserve">Wohnungen </w:t>
            </w:r>
            <w:r w:rsidR="00062374" w:rsidRPr="00094C6B">
              <w:rPr>
                <w:rFonts w:ascii="Arial" w:hAnsi="Arial" w:cs="Arial"/>
                <w:sz w:val="20"/>
                <w:szCs w:val="20"/>
              </w:rPr>
              <w:t>vorhanden</w:t>
            </w:r>
            <w:r w:rsidR="00062374">
              <w:rPr>
                <w:rFonts w:ascii="Arial" w:hAnsi="Arial" w:cs="Arial"/>
                <w:sz w:val="20"/>
                <w:szCs w:val="20"/>
              </w:rPr>
              <w:t xml:space="preserve"> sind</w:t>
            </w:r>
            <w:r w:rsidR="00062374" w:rsidRPr="00094C6B">
              <w:rPr>
                <w:rFonts w:ascii="Arial" w:hAnsi="Arial" w:cs="Arial"/>
                <w:sz w:val="20"/>
                <w:szCs w:val="20"/>
              </w:rPr>
              <w:t xml:space="preserve">, bitte </w:t>
            </w:r>
            <w:r>
              <w:rPr>
                <w:rFonts w:ascii="Arial" w:hAnsi="Arial" w:cs="Arial"/>
                <w:sz w:val="20"/>
                <w:szCs w:val="20"/>
              </w:rPr>
              <w:t xml:space="preserve">diese </w:t>
            </w:r>
            <w:r w:rsidR="00062374" w:rsidRPr="00094C6B">
              <w:rPr>
                <w:rFonts w:ascii="Arial" w:hAnsi="Arial" w:cs="Arial"/>
                <w:sz w:val="20"/>
                <w:szCs w:val="20"/>
              </w:rPr>
              <w:t>auch</w:t>
            </w:r>
            <w:r w:rsidR="00D13AB5">
              <w:rPr>
                <w:rFonts w:ascii="Arial" w:hAnsi="Arial" w:cs="Arial"/>
                <w:sz w:val="20"/>
                <w:szCs w:val="20"/>
              </w:rPr>
              <w:t xml:space="preserve"> auf einem separaten Blatt</w:t>
            </w:r>
            <w:r w:rsidR="00062374" w:rsidRPr="00094C6B">
              <w:rPr>
                <w:rFonts w:ascii="Arial" w:hAnsi="Arial" w:cs="Arial"/>
                <w:sz w:val="20"/>
                <w:szCs w:val="20"/>
              </w:rPr>
              <w:t xml:space="preserve"> angeben</w:t>
            </w:r>
            <w:r w:rsidR="00D13AB5">
              <w:rPr>
                <w:rFonts w:ascii="Arial" w:hAnsi="Arial" w:cs="Arial"/>
                <w:sz w:val="20"/>
                <w:szCs w:val="20"/>
              </w:rPr>
              <w:t>.</w:t>
            </w:r>
            <w:r w:rsidR="00062374" w:rsidRPr="00094C6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C39680E" w14:textId="77777777" w:rsidR="0001377D" w:rsidRDefault="00062374" w:rsidP="00082ABC">
            <w:pPr>
              <w:rPr>
                <w:rFonts w:ascii="Arial" w:hAnsi="Arial" w:cs="Arial"/>
                <w:sz w:val="20"/>
                <w:szCs w:val="20"/>
              </w:rPr>
            </w:pPr>
            <w:r w:rsidRPr="00062374">
              <w:rPr>
                <w:rFonts w:ascii="Arial" w:hAnsi="Arial" w:cs="Arial"/>
                <w:sz w:val="20"/>
                <w:szCs w:val="20"/>
              </w:rPr>
              <w:t>Die Wohnfläche</w:t>
            </w:r>
            <w:r>
              <w:rPr>
                <w:rFonts w:ascii="Arial" w:hAnsi="Arial" w:cs="Arial"/>
                <w:sz w:val="20"/>
                <w:szCs w:val="20"/>
              </w:rPr>
              <w:t xml:space="preserve"> finden Sie z.B. im Kaufvertrag, Mietvertrag, in den Unterlagen der Gebäudeversicherung oder in den Bauunterlagen (Wohnflächenberechnung).</w:t>
            </w:r>
          </w:p>
          <w:p w14:paraId="321BAF13" w14:textId="77777777" w:rsidR="004942B7" w:rsidRDefault="004942B7" w:rsidP="00082A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F3AD0" w14:textId="7125DC2A" w:rsidR="004942B7" w:rsidRPr="002F78FA" w:rsidRDefault="004942B7" w:rsidP="00082A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69F" w:rsidRPr="00FB3297" w14:paraId="798D1EA3" w14:textId="77777777" w:rsidTr="00062374">
        <w:tc>
          <w:tcPr>
            <w:tcW w:w="470" w:type="dxa"/>
          </w:tcPr>
          <w:p w14:paraId="18A297E4" w14:textId="3E271659" w:rsidR="000B769F" w:rsidRPr="00E56278" w:rsidRDefault="000B769F" w:rsidP="00062374">
            <w:pPr>
              <w:rPr>
                <w:rFonts w:cstheme="minorHAnsi"/>
                <w:sz w:val="40"/>
                <w:szCs w:val="40"/>
              </w:rPr>
            </w:pPr>
            <w:r w:rsidRPr="00E56278">
              <w:rPr>
                <w:rFonts w:cstheme="minorHAnsi"/>
                <w:sz w:val="40"/>
                <w:szCs w:val="40"/>
              </w:rPr>
              <w:t>□</w:t>
            </w:r>
          </w:p>
        </w:tc>
        <w:tc>
          <w:tcPr>
            <w:tcW w:w="8975" w:type="dxa"/>
          </w:tcPr>
          <w:p w14:paraId="2122BF74" w14:textId="7EB30364" w:rsidR="000B769F" w:rsidRDefault="000B769F" w:rsidP="000B76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Kontaktdaten</w:t>
            </w:r>
            <w:r w:rsidR="00302C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des/der Auftraggeber(s)</w:t>
            </w:r>
          </w:p>
          <w:p w14:paraId="65D4474F" w14:textId="349614A8" w:rsidR="000B769F" w:rsidRDefault="000B769F" w:rsidP="000623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33849" w14:textId="77777777" w:rsidR="00302C44" w:rsidRDefault="00302C44" w:rsidP="000623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2DACB" w14:textId="1CB33EC2" w:rsidR="000B769F" w:rsidRDefault="000B769F" w:rsidP="00062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                 ___________________________</w:t>
            </w:r>
          </w:p>
          <w:p w14:paraId="237B643B" w14:textId="77777777" w:rsidR="00302C44" w:rsidRDefault="00302C44" w:rsidP="000623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328D9" w14:textId="77777777" w:rsidR="000B769F" w:rsidRDefault="000B769F" w:rsidP="000623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2FBA0" w14:textId="4FC0F769" w:rsidR="000B769F" w:rsidRDefault="000B769F" w:rsidP="00062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Straße, Hausnr.:  ___________________________</w:t>
            </w:r>
          </w:p>
          <w:p w14:paraId="38E05807" w14:textId="77777777" w:rsidR="00302C44" w:rsidRDefault="00302C44" w:rsidP="000623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1C574E" w14:textId="77777777" w:rsidR="000B769F" w:rsidRDefault="000B769F" w:rsidP="000623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5474AB" w14:textId="119DD911" w:rsidR="000B769F" w:rsidRDefault="000B769F" w:rsidP="00062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PLZ, Ort:             ___________________________</w:t>
            </w:r>
          </w:p>
          <w:p w14:paraId="6F9D1074" w14:textId="77777777" w:rsidR="00302C44" w:rsidRDefault="00302C44" w:rsidP="000623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B1FAB" w14:textId="77777777" w:rsidR="000B769F" w:rsidRDefault="000B769F" w:rsidP="000623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9FAF8" w14:textId="778D2394" w:rsidR="000B769F" w:rsidRDefault="000B769F" w:rsidP="00062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(Handy): ___________________________</w:t>
            </w:r>
          </w:p>
          <w:p w14:paraId="7C9AE544" w14:textId="77777777" w:rsidR="00302C44" w:rsidRDefault="00302C44" w:rsidP="000623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D57FE1" w14:textId="77777777" w:rsidR="000B769F" w:rsidRDefault="000B769F" w:rsidP="000623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FB0E4" w14:textId="2141E9BB" w:rsidR="000B769F" w:rsidRDefault="000B769F" w:rsidP="00062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E-Mail-Adresse:  ___________________________</w:t>
            </w:r>
          </w:p>
          <w:p w14:paraId="30A9B4E2" w14:textId="2DFB35E7" w:rsidR="000B769F" w:rsidRPr="000B769F" w:rsidRDefault="000B769F" w:rsidP="000623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A08FE6" w14:textId="77777777" w:rsidR="00302C44" w:rsidRDefault="00302C44" w:rsidP="002F78FA">
      <w:pPr>
        <w:rPr>
          <w:sz w:val="20"/>
          <w:szCs w:val="20"/>
        </w:rPr>
      </w:pPr>
    </w:p>
    <w:p w14:paraId="7BC5E74C" w14:textId="19CB9F05" w:rsidR="000B769F" w:rsidRPr="00302C44" w:rsidRDefault="00593E0D" w:rsidP="002F78F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302C44">
        <w:rPr>
          <w:rFonts w:ascii="Arial" w:hAnsi="Arial" w:cs="Arial"/>
          <w:b/>
          <w:bCs/>
          <w:sz w:val="28"/>
          <w:szCs w:val="28"/>
          <w:u w:val="single"/>
        </w:rPr>
        <w:t>Auftrag und Vollständigkeitserklärung</w:t>
      </w:r>
    </w:p>
    <w:p w14:paraId="1B60861C" w14:textId="77777777" w:rsidR="00302C44" w:rsidRDefault="00302C44" w:rsidP="002F78FA">
      <w:pPr>
        <w:rPr>
          <w:rFonts w:ascii="Arial" w:hAnsi="Arial" w:cs="Arial"/>
          <w:sz w:val="24"/>
          <w:szCs w:val="24"/>
        </w:rPr>
      </w:pPr>
    </w:p>
    <w:p w14:paraId="2CB044AB" w14:textId="3AB47C9A" w:rsidR="00593E0D" w:rsidRDefault="00593E0D" w:rsidP="002D3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erteile</w:t>
      </w:r>
      <w:r w:rsidR="0025062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</w:t>
      </w:r>
      <w:r w:rsidR="00250624">
        <w:rPr>
          <w:rFonts w:ascii="Arial" w:hAnsi="Arial" w:cs="Arial"/>
          <w:sz w:val="24"/>
          <w:szCs w:val="24"/>
        </w:rPr>
        <w:t>) ich/</w:t>
      </w:r>
      <w:r>
        <w:rPr>
          <w:rFonts w:ascii="Arial" w:hAnsi="Arial" w:cs="Arial"/>
          <w:sz w:val="24"/>
          <w:szCs w:val="24"/>
        </w:rPr>
        <w:t>wir der Große-Westrick Steuerberatungsgesellschaft mbH, Gewerbering 20, 48734 Reken, den Auftrag</w:t>
      </w:r>
      <w:r w:rsidR="002506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die Erklärung zur Feststellung des Grundsteuerwerts (Feststellungserklärung) unter den im Informationsschreiben vom </w:t>
      </w:r>
      <w:r w:rsidR="0086509C">
        <w:rPr>
          <w:rFonts w:ascii="Arial" w:hAnsi="Arial" w:cs="Arial"/>
          <w:sz w:val="24"/>
          <w:szCs w:val="24"/>
        </w:rPr>
        <w:t>07.06</w:t>
      </w:r>
      <w:r>
        <w:rPr>
          <w:rFonts w:ascii="Arial" w:hAnsi="Arial" w:cs="Arial"/>
          <w:sz w:val="24"/>
          <w:szCs w:val="24"/>
        </w:rPr>
        <w:t>.2022 angegebenen Bedingungen zu erstellen und bestätige</w:t>
      </w:r>
      <w:r w:rsidR="0025062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</w:t>
      </w:r>
      <w:r w:rsidR="0025062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die Richtigkeit und Vollständigkeit der in diesem Formular</w:t>
      </w:r>
      <w:r w:rsidR="002506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gemachten Angaben.</w:t>
      </w:r>
    </w:p>
    <w:p w14:paraId="5DE16C73" w14:textId="43D24A99" w:rsidR="00593E0D" w:rsidRDefault="00593E0D" w:rsidP="002D30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Insbesondere bestätige(n) ich/wir die vollständige Angabe aller in meinem/unserem Eigentum befindlichen unbebauten, bebauten sowie land- und forstwirtschaftlichen Grundstücke.</w:t>
      </w:r>
      <w:r w:rsidR="00250624">
        <w:rPr>
          <w:rFonts w:ascii="Arial" w:hAnsi="Arial" w:cs="Arial"/>
          <w:sz w:val="24"/>
          <w:szCs w:val="24"/>
        </w:rPr>
        <w:t xml:space="preserve"> Hierzu erhalten Sie insgesamt ___ (Anzahl mit dieser) Checklisten.</w:t>
      </w:r>
    </w:p>
    <w:p w14:paraId="75849FAD" w14:textId="7BEEB6B7" w:rsidR="00250624" w:rsidRDefault="00250624" w:rsidP="002F78FA">
      <w:pPr>
        <w:rPr>
          <w:rFonts w:ascii="Arial" w:hAnsi="Arial" w:cs="Arial"/>
          <w:sz w:val="24"/>
          <w:szCs w:val="24"/>
        </w:rPr>
      </w:pPr>
    </w:p>
    <w:p w14:paraId="0FE488E3" w14:textId="497065F9" w:rsidR="00250624" w:rsidRDefault="00250624" w:rsidP="002F7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________________, den _______________</w:t>
      </w:r>
    </w:p>
    <w:p w14:paraId="7804D453" w14:textId="1F86A1F3" w:rsidR="00250624" w:rsidRPr="00250624" w:rsidRDefault="00250624" w:rsidP="002F78FA">
      <w:pPr>
        <w:rPr>
          <w:rFonts w:ascii="Arial" w:hAnsi="Arial" w:cs="Arial"/>
          <w:sz w:val="20"/>
          <w:szCs w:val="20"/>
        </w:rPr>
      </w:pPr>
      <w:r w:rsidRPr="00250624">
        <w:rPr>
          <w:rFonts w:ascii="Arial" w:hAnsi="Arial" w:cs="Arial"/>
          <w:sz w:val="20"/>
          <w:szCs w:val="20"/>
        </w:rPr>
        <w:t xml:space="preserve">(Ort)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50624">
        <w:rPr>
          <w:rFonts w:ascii="Arial" w:hAnsi="Arial" w:cs="Arial"/>
          <w:sz w:val="20"/>
          <w:szCs w:val="20"/>
        </w:rPr>
        <w:t xml:space="preserve"> (Datum)</w:t>
      </w:r>
    </w:p>
    <w:p w14:paraId="31AB5FCA" w14:textId="1686A12D" w:rsidR="00250624" w:rsidRDefault="00250624" w:rsidP="002F78FA">
      <w:pPr>
        <w:rPr>
          <w:rFonts w:ascii="Arial" w:hAnsi="Arial" w:cs="Arial"/>
          <w:sz w:val="24"/>
          <w:szCs w:val="24"/>
        </w:rPr>
      </w:pPr>
    </w:p>
    <w:p w14:paraId="45E1F830" w14:textId="5C7B6CBA" w:rsidR="00250624" w:rsidRDefault="00250624" w:rsidP="002F7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14:paraId="0606F14B" w14:textId="2F1F25B1" w:rsidR="00250624" w:rsidRDefault="00250624" w:rsidP="002F78FA">
      <w:pPr>
        <w:rPr>
          <w:rFonts w:ascii="Arial" w:hAnsi="Arial" w:cs="Arial"/>
          <w:sz w:val="20"/>
          <w:szCs w:val="20"/>
        </w:rPr>
      </w:pPr>
      <w:r w:rsidRPr="00250624">
        <w:rPr>
          <w:rFonts w:ascii="Arial" w:hAnsi="Arial" w:cs="Arial"/>
          <w:sz w:val="20"/>
          <w:szCs w:val="20"/>
        </w:rPr>
        <w:t>Unterschrift(en)</w:t>
      </w:r>
      <w:r w:rsidR="00043001">
        <w:rPr>
          <w:rFonts w:ascii="Arial" w:hAnsi="Arial" w:cs="Arial"/>
          <w:sz w:val="20"/>
          <w:szCs w:val="20"/>
        </w:rPr>
        <w:t xml:space="preserve"> Auftraggeber/in</w:t>
      </w:r>
    </w:p>
    <w:p w14:paraId="26E440DE" w14:textId="78BD1C34" w:rsidR="002D30AB" w:rsidRDefault="002D30AB" w:rsidP="002F78F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D30AB">
        <w:rPr>
          <w:rFonts w:ascii="Arial" w:hAnsi="Arial" w:cs="Arial"/>
          <w:b/>
          <w:bCs/>
          <w:sz w:val="24"/>
          <w:szCs w:val="24"/>
          <w:u w:val="single"/>
        </w:rPr>
        <w:lastRenderedPageBreak/>
        <w:t>Beigefügte Anlagen</w:t>
      </w:r>
    </w:p>
    <w:p w14:paraId="482A479F" w14:textId="0980CD71" w:rsidR="002D30AB" w:rsidRDefault="002D30AB" w:rsidP="002D30AB">
      <w:pPr>
        <w:rPr>
          <w:rFonts w:ascii="Arial" w:hAnsi="Arial" w:cs="Arial"/>
          <w:sz w:val="20"/>
          <w:szCs w:val="20"/>
        </w:rPr>
      </w:pPr>
      <w:r w:rsidRPr="00280A51">
        <w:rPr>
          <w:rFonts w:ascii="Arial" w:hAnsi="Arial" w:cs="Arial"/>
          <w:sz w:val="24"/>
          <w:szCs w:val="24"/>
        </w:rPr>
        <w:t>○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Informationsschreiben des Finanzamts</w:t>
      </w:r>
      <w:r w:rsidR="004942B7">
        <w:rPr>
          <w:rFonts w:ascii="Arial" w:hAnsi="Arial" w:cs="Arial"/>
          <w:sz w:val="20"/>
          <w:szCs w:val="20"/>
        </w:rPr>
        <w:tab/>
      </w:r>
      <w:r w:rsidR="004942B7">
        <w:rPr>
          <w:rFonts w:ascii="Arial" w:hAnsi="Arial" w:cs="Arial"/>
          <w:sz w:val="20"/>
          <w:szCs w:val="20"/>
        </w:rPr>
        <w:tab/>
      </w:r>
      <w:r w:rsidR="004942B7">
        <w:rPr>
          <w:rFonts w:ascii="Arial" w:hAnsi="Arial" w:cs="Arial"/>
          <w:sz w:val="20"/>
          <w:szCs w:val="20"/>
        </w:rPr>
        <w:tab/>
      </w:r>
    </w:p>
    <w:p w14:paraId="4148C30D" w14:textId="61154463" w:rsidR="002D30AB" w:rsidRDefault="002D30AB" w:rsidP="002D30AB">
      <w:pPr>
        <w:rPr>
          <w:rFonts w:ascii="Arial" w:hAnsi="Arial" w:cs="Arial"/>
          <w:sz w:val="20"/>
          <w:szCs w:val="20"/>
        </w:rPr>
      </w:pPr>
      <w:r w:rsidRPr="00280A51">
        <w:rPr>
          <w:rFonts w:ascii="Arial" w:hAnsi="Arial" w:cs="Arial"/>
          <w:sz w:val="24"/>
          <w:szCs w:val="24"/>
        </w:rPr>
        <w:t>○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Bisheriger Einheitswert- und Grundsteuermessbescheid</w:t>
      </w:r>
    </w:p>
    <w:p w14:paraId="1602BE18" w14:textId="4BFC2BD9" w:rsidR="002D30AB" w:rsidRDefault="002D30AB" w:rsidP="002D30AB">
      <w:pPr>
        <w:rPr>
          <w:rFonts w:ascii="Arial" w:hAnsi="Arial" w:cs="Arial"/>
          <w:sz w:val="20"/>
          <w:szCs w:val="20"/>
        </w:rPr>
      </w:pPr>
      <w:r w:rsidRPr="00280A51">
        <w:rPr>
          <w:rFonts w:ascii="Arial" w:hAnsi="Arial" w:cs="Arial"/>
          <w:sz w:val="24"/>
          <w:szCs w:val="24"/>
        </w:rPr>
        <w:t>○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Letzter Grundbesitzabgabenbescheid</w:t>
      </w:r>
    </w:p>
    <w:p w14:paraId="6E83B980" w14:textId="04A7007B" w:rsidR="002D30AB" w:rsidRDefault="002D30AB" w:rsidP="002D30AB">
      <w:pPr>
        <w:rPr>
          <w:rFonts w:ascii="Arial" w:hAnsi="Arial" w:cs="Arial"/>
          <w:sz w:val="20"/>
          <w:szCs w:val="20"/>
        </w:rPr>
      </w:pPr>
      <w:r w:rsidRPr="00280A51">
        <w:rPr>
          <w:rFonts w:ascii="Arial" w:hAnsi="Arial" w:cs="Arial"/>
          <w:sz w:val="24"/>
          <w:szCs w:val="24"/>
        </w:rPr>
        <w:t>○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ggf. Katasterauszug, Grundbuchauszug (falls vorliegend)</w:t>
      </w:r>
    </w:p>
    <w:p w14:paraId="15CA2B14" w14:textId="67EC8EEA" w:rsidR="002D30AB" w:rsidRDefault="002D30AB" w:rsidP="002D30AB">
      <w:pPr>
        <w:rPr>
          <w:rFonts w:ascii="Arial" w:hAnsi="Arial" w:cs="Arial"/>
          <w:sz w:val="20"/>
          <w:szCs w:val="20"/>
        </w:rPr>
      </w:pPr>
      <w:r w:rsidRPr="00280A51">
        <w:rPr>
          <w:rFonts w:ascii="Arial" w:hAnsi="Arial" w:cs="Arial"/>
          <w:sz w:val="24"/>
          <w:szCs w:val="24"/>
        </w:rPr>
        <w:t>○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ggf. Kaufvertrag mit Anlagen</w:t>
      </w:r>
    </w:p>
    <w:p w14:paraId="09EFDFDE" w14:textId="7AB3FE55" w:rsidR="002D30AB" w:rsidRPr="002D30AB" w:rsidRDefault="002D30AB" w:rsidP="002F78F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80A51">
        <w:rPr>
          <w:rFonts w:ascii="Arial" w:hAnsi="Arial" w:cs="Arial"/>
          <w:sz w:val="24"/>
          <w:szCs w:val="24"/>
        </w:rPr>
        <w:t>○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Sonstiges: ___________________________</w:t>
      </w:r>
    </w:p>
    <w:sectPr w:rsidR="002D30AB" w:rsidRPr="002D3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E5570" w14:textId="77777777" w:rsidR="00CB525B" w:rsidRDefault="00CB525B" w:rsidP="002F357C">
      <w:pPr>
        <w:spacing w:after="0" w:line="240" w:lineRule="auto"/>
      </w:pPr>
      <w:r>
        <w:separator/>
      </w:r>
    </w:p>
  </w:endnote>
  <w:endnote w:type="continuationSeparator" w:id="0">
    <w:p w14:paraId="0586B269" w14:textId="77777777" w:rsidR="00CB525B" w:rsidRDefault="00CB525B" w:rsidP="002F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F37D" w14:textId="77777777" w:rsidR="002F357C" w:rsidRDefault="002F35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7608" w14:textId="0A1D7F91" w:rsidR="002F357C" w:rsidRDefault="00BF0A18" w:rsidP="002F357C">
    <w:pPr>
      <w:pStyle w:val="Fuzeile"/>
      <w:jc w:val="center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F435" w14:textId="77777777" w:rsidR="002F357C" w:rsidRDefault="002F35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29EC" w14:textId="77777777" w:rsidR="00CB525B" w:rsidRDefault="00CB525B" w:rsidP="002F357C">
      <w:pPr>
        <w:spacing w:after="0" w:line="240" w:lineRule="auto"/>
      </w:pPr>
      <w:r>
        <w:separator/>
      </w:r>
    </w:p>
  </w:footnote>
  <w:footnote w:type="continuationSeparator" w:id="0">
    <w:p w14:paraId="7AAACBFF" w14:textId="77777777" w:rsidR="00CB525B" w:rsidRDefault="00CB525B" w:rsidP="002F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7EE8" w14:textId="77777777" w:rsidR="002F357C" w:rsidRDefault="002F35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6C90" w14:textId="77777777" w:rsidR="002F357C" w:rsidRDefault="002F357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54F2" w14:textId="77777777" w:rsidR="002F357C" w:rsidRDefault="002F35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03E10"/>
    <w:multiLevelType w:val="hybridMultilevel"/>
    <w:tmpl w:val="E65E64E4"/>
    <w:lvl w:ilvl="0" w:tplc="831E97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571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D54"/>
    <w:rsid w:val="0001377D"/>
    <w:rsid w:val="00043001"/>
    <w:rsid w:val="00062374"/>
    <w:rsid w:val="0006612A"/>
    <w:rsid w:val="00082ABC"/>
    <w:rsid w:val="00094C6B"/>
    <w:rsid w:val="000B769F"/>
    <w:rsid w:val="000D789A"/>
    <w:rsid w:val="000F3A72"/>
    <w:rsid w:val="001713E9"/>
    <w:rsid w:val="001D3C33"/>
    <w:rsid w:val="002256C8"/>
    <w:rsid w:val="0023746C"/>
    <w:rsid w:val="00250624"/>
    <w:rsid w:val="00280A51"/>
    <w:rsid w:val="002D30AB"/>
    <w:rsid w:val="002F357C"/>
    <w:rsid w:val="002F78FA"/>
    <w:rsid w:val="00302C44"/>
    <w:rsid w:val="003048A8"/>
    <w:rsid w:val="003758A9"/>
    <w:rsid w:val="00395307"/>
    <w:rsid w:val="003E5A84"/>
    <w:rsid w:val="00445AA8"/>
    <w:rsid w:val="00461B91"/>
    <w:rsid w:val="004942B7"/>
    <w:rsid w:val="004C7364"/>
    <w:rsid w:val="004D7241"/>
    <w:rsid w:val="004F29AE"/>
    <w:rsid w:val="004F7F8F"/>
    <w:rsid w:val="00516B3A"/>
    <w:rsid w:val="00567D54"/>
    <w:rsid w:val="00593E0D"/>
    <w:rsid w:val="00595B1B"/>
    <w:rsid w:val="00630675"/>
    <w:rsid w:val="00654428"/>
    <w:rsid w:val="00692619"/>
    <w:rsid w:val="007A100A"/>
    <w:rsid w:val="007C4FB0"/>
    <w:rsid w:val="0086509C"/>
    <w:rsid w:val="00902C53"/>
    <w:rsid w:val="00972785"/>
    <w:rsid w:val="009C0892"/>
    <w:rsid w:val="00A429D5"/>
    <w:rsid w:val="00A96FE1"/>
    <w:rsid w:val="00BB3682"/>
    <w:rsid w:val="00BD7BA3"/>
    <w:rsid w:val="00BF0A18"/>
    <w:rsid w:val="00C5251D"/>
    <w:rsid w:val="00CA6663"/>
    <w:rsid w:val="00CB525B"/>
    <w:rsid w:val="00CD7758"/>
    <w:rsid w:val="00CF78D7"/>
    <w:rsid w:val="00D13AB5"/>
    <w:rsid w:val="00D6310A"/>
    <w:rsid w:val="00DB0550"/>
    <w:rsid w:val="00DB79F1"/>
    <w:rsid w:val="00E0120E"/>
    <w:rsid w:val="00E53E5B"/>
    <w:rsid w:val="00E56278"/>
    <w:rsid w:val="00E83D46"/>
    <w:rsid w:val="00EF338A"/>
    <w:rsid w:val="00F106B4"/>
    <w:rsid w:val="00F713FE"/>
    <w:rsid w:val="00F846F7"/>
    <w:rsid w:val="00FB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18DC4"/>
  <w15:chartTrackingRefBased/>
  <w15:docId w15:val="{4D47D795-A69F-4F9E-9C6F-2192126C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5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9261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261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C089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F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357C"/>
  </w:style>
  <w:style w:type="paragraph" w:styleId="Fuzeile">
    <w:name w:val="footer"/>
    <w:basedOn w:val="Standard"/>
    <w:link w:val="FuzeileZchn"/>
    <w:uiPriority w:val="99"/>
    <w:unhideWhenUsed/>
    <w:rsid w:val="002F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ndsteuer-geodaten.nrw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%20Korte\AppData\Local\Temp\TOMTemp\TOMLEGO\b80db26b-77c7-4f00-9d33-8481492e9376\Leere%20Word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b8e14e32-3d3b-4ede-8969-f061b1dc8d61</BSO999929>
</file>

<file path=customXml/itemProps1.xml><?xml version="1.0" encoding="utf-8"?>
<ds:datastoreItem xmlns:ds="http://schemas.openxmlformats.org/officeDocument/2006/customXml" ds:itemID="{C69E41B0-AD09-457E-85A2-4717ABFA7126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 Wordvorlage</Template>
  <TotalTime>0</TotalTime>
  <Pages>4</Pages>
  <Words>669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Stenzel, Manuel</dc:creator>
  <cp:keywords/>
  <dc:description/>
  <cp:lastModifiedBy>Andrea Korte</cp:lastModifiedBy>
  <cp:revision>32</cp:revision>
  <cp:lastPrinted>2022-08-18T09:35:00Z</cp:lastPrinted>
  <dcterms:created xsi:type="dcterms:W3CDTF">2022-06-01T14:27:00Z</dcterms:created>
  <dcterms:modified xsi:type="dcterms:W3CDTF">2022-09-16T09:26:00Z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MANDANT_NR">
    <vt:lpwstr>10001</vt:lpwstr>
  </property>
  <property fmtid="{D5CDD505-2E9C-101B-9397-08002B2CF9AE}" pid="3" name="DATEV-DMS_MANDANT_BEZ">
    <vt:lpwstr>Große-Westrick StBG mbH</vt:lpwstr>
  </property>
  <property fmtid="{D5CDD505-2E9C-101B-9397-08002B2CF9AE}" pid="4" name="DATEV-DMS_DOKU_NR">
    <vt:lpwstr>64761</vt:lpwstr>
  </property>
  <property fmtid="{D5CDD505-2E9C-101B-9397-08002B2CF9AE}" pid="5" name="DATEV-DMS_BETREFF">
    <vt:lpwstr>Checkliste Grundsteuer Wohngrundstücke u. unbeb. Grundstücke</vt:lpwstr>
  </property>
</Properties>
</file>